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93.543297pt;margin-top:768.424194pt;width:445.039pt;height:.1pt;mso-position-horizontal-relative:page;mso-position-vertical-relative:page;z-index:-158" coordorigin="1871,15368" coordsize="8901,2">
            <v:shape style="position:absolute;left:1871;top:15368;width:8901;height:2" coordorigin="1871,15368" coordsize="8901,0" path="m1871,15368l10772,15368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788.044312pt;width:445.039pt;height:.1pt;mso-position-horizontal-relative:page;mso-position-vertical-relative:page;z-index:-157" coordorigin="1871,15761" coordsize="8901,2">
            <v:shape style="position:absolute;left:1871;top:15761;width:8901;height:2" coordorigin="1871,15761" coordsize="8901,0" path="m1871,15761l10772,15761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400.10199pt;margin-top:56.543015pt;width:138.631pt;height:28.461pt;mso-position-horizontal-relative:page;mso-position-vertical-relative:page;z-index:-156" coordorigin="8002,1131" coordsize="2773,569">
            <v:group style="position:absolute;left:8005;top:1134;width:2767;height:563" coordorigin="8005,1134" coordsize="2767,563">
              <v:shape style="position:absolute;left:8005;top:1134;width:2767;height:563" coordorigin="8005,1134" coordsize="2767,563" path="m8005,1697l10772,1697,10772,1134,8005,1134,8005,1697e" filled="t" fillcolor="#000000" stroked="f">
                <v:path arrowok="t"/>
                <v:fill/>
              </v:shape>
            </v:group>
            <v:group style="position:absolute;left:8720;top:1252;width:1935;height:332" coordorigin="8720,1252" coordsize="1935,332">
              <v:shape style="position:absolute;left:8720;top:1252;width:1935;height:332" coordorigin="8720,1252" coordsize="1935,332" path="m8807,1252l8733,1252,8720,1579,8791,1579,8796,1398,8862,1398,8807,1252e" filled="t" fillcolor="#FFFFFF" stroked="f">
                <v:path arrowok="t"/>
                <v:fill/>
              </v:shape>
              <v:shape style="position:absolute;left:8720;top:1252;width:1935;height:332" coordorigin="8720,1252" coordsize="1935,332" path="m9044,1398l8975,1398,8980,1579,9051,1579,9044,1398e" filled="t" fillcolor="#FFFFFF" stroked="f">
                <v:path arrowok="t"/>
                <v:fill/>
              </v:shape>
              <v:shape style="position:absolute;left:8720;top:1252;width:1935;height:332" coordorigin="8720,1252" coordsize="1935,332" path="m8862,1398l8796,1398,8853,1537,8918,1537,8950,1460,8885,1460,8862,1398e" filled="t" fillcolor="#FFFFFF" stroked="f">
                <v:path arrowok="t"/>
                <v:fill/>
              </v:shape>
              <v:shape style="position:absolute;left:8720;top:1252;width:1935;height:332" coordorigin="8720,1252" coordsize="1935,332" path="m9037,1252l8964,1252,8885,1460,8950,1460,8975,1398,9044,1398,9037,1252e" filled="t" fillcolor="#FFFFFF" stroked="f">
                <v:path arrowok="t"/>
                <v:fill/>
              </v:shape>
              <v:shape style="position:absolute;left:8720;top:1252;width:1935;height:332" coordorigin="8720,1252" coordsize="1935,332" path="m9181,1252l9108,1252,9108,1484,9135,1553,9201,1582,9237,1581,9313,1559,9348,1519,9239,1519,9208,1515,9190,1505,9182,1489,9181,1252e" filled="t" fillcolor="#FFFFFF" stroked="f">
                <v:path arrowok="t"/>
                <v:fill/>
              </v:shape>
              <v:shape style="position:absolute;left:8720;top:1252;width:1935;height:332" coordorigin="8720,1252" coordsize="1935,332" path="m9354,1252l9280,1252,9280,1477,9276,1498,9263,1512,9239,1519,9348,1519,9352,1503,9354,1489,9354,1252e" filled="t" fillcolor="#FFFFFF" stroked="f">
                <v:path arrowok="t"/>
                <v:fill/>
              </v:shape>
              <v:shape style="position:absolute;left:8720;top:1252;width:1935;height:332" coordorigin="8720,1252" coordsize="1935,332" path="m9634,1252l9414,1252,9414,1313,9552,1313,9408,1519,9408,1579,9637,1579,9637,1519,9492,1519,9634,1313,9634,1252e" filled="t" fillcolor="#FFFFFF" stroked="f">
                <v:path arrowok="t"/>
                <v:fill/>
              </v:shape>
              <v:shape style="position:absolute;left:8720;top:1252;width:1935;height:332" coordorigin="8720,1252" coordsize="1935,332" path="m9899,1252l9693,1252,9693,1579,9899,1579,9899,1514,9767,1514,9767,1443,9888,1443,9888,1377,9767,1377,9767,1318,9899,1318,9899,1252e" filled="t" fillcolor="#FFFFFF" stroked="f">
                <v:path arrowok="t"/>
                <v:fill/>
              </v:shape>
              <v:shape style="position:absolute;left:8720;top:1252;width:1935;height:332" coordorigin="8720,1252" coordsize="1935,332" path="m10026,1498l9955,1498,9955,1579,10026,1579,10026,1498e" filled="t" fillcolor="#FFFFFF" stroked="f">
                <v:path arrowok="t"/>
                <v:fill/>
              </v:shape>
              <v:shape style="position:absolute;left:8720;top:1252;width:1935;height:332" coordorigin="8720,1252" coordsize="1935,332" path="m10206,1247l10125,1265,10079,1326,10077,1484,10079,1502,10122,1565,10201,1584,10234,1582,10300,1554,10324,1518,10215,1518,10184,1515,10164,1507,10153,1493,10151,1354,10155,1334,10169,1320,10193,1313,10324,1313,10324,1311,10264,1257,10238,1250,10206,1247e" filled="t" fillcolor="#FFFFFF" stroked="f">
                <v:path arrowok="t"/>
                <v:fill/>
              </v:shape>
              <v:shape style="position:absolute;left:8720;top:1252;width:1935;height:332" coordorigin="8720,1252" coordsize="1935,332" path="m10324,1313l10193,1313,10224,1316,10244,1325,10254,1339,10257,1478,10252,1498,10239,1511,10215,1518,10324,1518,10328,1505,10330,1487,10330,1348,10329,1329,10324,1313e" filled="t" fillcolor="#FFFFFF" stroked="f">
                <v:path arrowok="t"/>
                <v:fill/>
              </v:shape>
              <v:shape style="position:absolute;left:8720;top:1252;width:1935;height:332" coordorigin="8720,1252" coordsize="1935,332" path="m10477,1252l10387,1252,10387,1579,10457,1579,10457,1364,10531,1364,10477,1252e" filled="t" fillcolor="#FFFFFF" stroked="f">
                <v:path arrowok="t"/>
                <v:fill/>
              </v:shape>
              <v:shape style="position:absolute;left:8720;top:1252;width:1935;height:332" coordorigin="8720,1252" coordsize="1935,332" path="m10531,1364l10457,1364,10564,1579,10655,1579,10655,1478,10585,1478,10531,1364e" filled="t" fillcolor="#FFFFFF" stroked="f">
                <v:path arrowok="t"/>
                <v:fill/>
              </v:shape>
              <v:shape style="position:absolute;left:8720;top:1252;width:1935;height:332" coordorigin="8720,1252" coordsize="1935,332" path="m10655,1252l10585,1252,10585,1478,10655,1478,10655,1252e" filled="t" fillcolor="#FFFFFF" stroked="f">
                <v:path arrowok="t"/>
                <v:fill/>
              </v:shape>
            </v:group>
            <v:group style="position:absolute;left:8179;top:1293;width:146;height:249" coordorigin="8179,1293" coordsize="146,249">
              <v:shape style="position:absolute;left:8179;top:1293;width:146;height:249" coordorigin="8179,1293" coordsize="146,249" path="m8216,1453l8186,1462,8193,1478,8203,1496,8217,1517,8233,1532,8250,1541,8252,1542,8259,1539,8274,1530,8289,1514,8294,1507,8252,1507,8245,1502,8237,1492,8226,1477,8220,1465,8216,1453e" filled="t" fillcolor="#FFFFFF" stroked="f">
                <v:path arrowok="t"/>
                <v:fill/>
              </v:shape>
              <v:shape style="position:absolute;left:8179;top:1293;width:146;height:249" coordorigin="8179,1293" coordsize="146,249" path="m8324,1397l8292,1397,8293,1404,8294,1411,8281,1470,8252,1507,8294,1507,8324,1438,8325,1417,8325,1411,8325,1404,8324,1397e" filled="t" fillcolor="#FFFFFF" stroked="f">
                <v:path arrowok="t"/>
                <v:fill/>
              </v:shape>
              <v:shape style="position:absolute;left:8179;top:1293;width:146;height:249" coordorigin="8179,1293" coordsize="146,249" path="m8252,1293l8201,1340,8180,1397,8179,1417,8179,1424,8179,1431,8180,1438,8212,1438,8211,1431,8210,1424,8233,1349,8252,1328,8294,1328,8287,1319,8271,1304,8255,1294,8252,1293e" filled="t" fillcolor="#FFFFFF" stroked="f">
                <v:path arrowok="t"/>
                <v:fill/>
              </v:shape>
              <v:shape style="position:absolute;left:8179;top:1293;width:146;height:249" coordorigin="8179,1293" coordsize="146,249" path="m8294,1328l8252,1328,8259,1334,8268,1344,8278,1359,8284,1370,8288,1382,8318,1373,8312,1357,8302,1340,8294,1328e" filled="t" fillcolor="#FFFFFF" stroked="f">
                <v:path arrowok="t"/>
                <v:fill/>
              </v:shape>
            </v:group>
            <v:group style="position:absolute;left:8123;top:1238;width:258;height:359" coordorigin="8123,1238" coordsize="258,359">
              <v:shape style="position:absolute;left:8123;top:1238;width:258;height:359" coordorigin="8123,1238" coordsize="258,359" path="m8238,1239l8174,1285,8140,1338,8124,1397,8123,1417,8123,1424,8123,1431,8124,1438,8164,1438,8163,1431,8162,1424,8178,1349,8213,1299,8245,1278,8238,1239e" filled="t" fillcolor="#FFFFFF" stroked="f">
                <v:path arrowok="t"/>
                <v:fill/>
              </v:shape>
              <v:shape style="position:absolute;left:8123;top:1238;width:258;height:359" coordorigin="8123,1238" coordsize="258,359" path="m8166,1453l8129,1464,8134,1481,8141,1498,8176,1554,8225,1592,8245,1597,8235,1553,8219,1542,8204,1527,8190,1509,8180,1491,8172,1473,8166,1453e" filled="t" fillcolor="#FFFFFF" stroked="f">
                <v:path arrowok="t"/>
                <v:fill/>
              </v:shape>
              <v:shape style="position:absolute;left:8123;top:1238;width:258;height:359" coordorigin="8123,1238" coordsize="258,359" path="m8380,1397l8341,1397,8342,1404,8342,1411,8327,1484,8294,1534,8260,1557,8266,1596,8331,1550,8365,1497,8380,1438,8381,1417,8381,1411,8381,1404,8380,1397e" filled="t" fillcolor="#FFFFFF" stroked="f">
                <v:path arrowok="t"/>
                <v:fill/>
              </v:shape>
              <v:shape style="position:absolute;left:8123;top:1238;width:258;height:359" coordorigin="8123,1238" coordsize="258,359" path="m8260,1238l8260,1278,8265,1280,8271,1283,8314,1327,8338,1382,8376,1371,8343,1300,8297,1253,8279,1243,8260,1238e" filled="t" fillcolor="#FFFFFF" stroked="f">
                <v:path arrowok="t"/>
                <v:fill/>
              </v:shape>
            </v:group>
            <v:group style="position:absolute;left:8232;top:1397;width:41;height:41" coordorigin="8232,1397" coordsize="41,41">
              <v:shape style="position:absolute;left:8232;top:1397;width:41;height:41" coordorigin="8232,1397" coordsize="41,41" path="m8232,1417l8273,1417e" filled="f" stroked="t" strokeweight="2.153pt" strokecolor="#FFFFFF">
                <v:path arrowok="t"/>
              </v:shape>
            </v:group>
            <v:group style="position:absolute;left:8528;top:1252;width:2;height:327" coordorigin="8528,1252" coordsize="2,327">
              <v:shape style="position:absolute;left:8528;top:1252;width:2;height:327" coordorigin="8528,1252" coordsize="0,327" path="m8528,1252l8528,1579e" filled="f" stroked="t" strokeweight="1.289pt" strokecolor="#FFFFFF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159" w:lineRule="exact"/>
        <w:ind w:right="94"/>
        <w:jc w:val="right"/>
        <w:rPr>
          <w:rFonts w:ascii="Klavika Basic Medium" w:hAnsi="Klavika Basic Medium" w:cs="Klavika Basic Medium" w:eastAsia="Klavika Basic Medium"/>
          <w:sz w:val="14"/>
          <w:szCs w:val="14"/>
        </w:rPr>
      </w:pPr>
      <w:rPr/>
      <w:r>
        <w:rPr>
          <w:rFonts w:ascii="Klavika Basic Medium" w:hAnsi="Klavika Basic Medium" w:cs="Klavika Basic Medium" w:eastAsia="Klavika Basic Medium"/>
          <w:sz w:val="14"/>
          <w:szCs w:val="14"/>
          <w:spacing w:val="0"/>
          <w:w w:val="100"/>
        </w:rPr>
        <w:t>MUZEUM</w:t>
      </w:r>
      <w:r>
        <w:rPr>
          <w:rFonts w:ascii="Klavika Basic Medium" w:hAnsi="Klavika Basic Medium" w:cs="Klavika Basic Medium" w:eastAsia="Klavika Basic Medium"/>
          <w:sz w:val="14"/>
          <w:szCs w:val="14"/>
          <w:spacing w:val="12"/>
          <w:w w:val="100"/>
        </w:rPr>
        <w:t> </w:t>
      </w:r>
      <w:r>
        <w:rPr>
          <w:rFonts w:ascii="Klavika Basic Medium" w:hAnsi="Klavika Basic Medium" w:cs="Klavika Basic Medium" w:eastAsia="Klavika Basic Medium"/>
          <w:sz w:val="14"/>
          <w:szCs w:val="14"/>
          <w:spacing w:val="0"/>
          <w:w w:val="100"/>
        </w:rPr>
        <w:t>MIEJSKI</w:t>
      </w:r>
      <w:r>
        <w:rPr>
          <w:rFonts w:ascii="Klavika Basic Medium" w:hAnsi="Klavika Basic Medium" w:cs="Klavika Basic Medium" w:eastAsia="Klavika Basic Medium"/>
          <w:sz w:val="14"/>
          <w:szCs w:val="14"/>
          <w:spacing w:val="-1"/>
          <w:w w:val="100"/>
        </w:rPr>
        <w:t>E</w:t>
      </w:r>
      <w:r>
        <w:rPr>
          <w:rFonts w:ascii="Klavika Basic Medium" w:hAnsi="Klavika Basic Medium" w:cs="Klavika Basic Medium" w:eastAsia="Klavika Basic Medium"/>
          <w:sz w:val="14"/>
          <w:szCs w:val="14"/>
          <w:spacing w:val="0"/>
          <w:w w:val="100"/>
        </w:rPr>
        <w:t>GO</w:t>
      </w:r>
      <w:r>
        <w:rPr>
          <w:rFonts w:ascii="Klavika Basic Medium" w:hAnsi="Klavika Basic Medium" w:cs="Klavika Basic Medium" w:eastAsia="Klavika Basic Medium"/>
          <w:sz w:val="14"/>
          <w:szCs w:val="14"/>
          <w:spacing w:val="15"/>
          <w:w w:val="100"/>
        </w:rPr>
        <w:t> </w:t>
      </w:r>
      <w:r>
        <w:rPr>
          <w:rFonts w:ascii="Klavika Basic Medium" w:hAnsi="Klavika Basic Medium" w:cs="Klavika Basic Medium" w:eastAsia="Klavika Basic Medium"/>
          <w:sz w:val="14"/>
          <w:szCs w:val="14"/>
          <w:spacing w:val="0"/>
          <w:w w:val="100"/>
        </w:rPr>
        <w:t>W</w:t>
      </w:r>
      <w:r>
        <w:rPr>
          <w:rFonts w:ascii="Klavika Basic Medium" w:hAnsi="Klavika Basic Medium" w:cs="Klavika Basic Medium" w:eastAsia="Klavika Basic Medium"/>
          <w:sz w:val="14"/>
          <w:szCs w:val="14"/>
          <w:spacing w:val="4"/>
          <w:w w:val="100"/>
        </w:rPr>
        <w:t> </w:t>
      </w:r>
      <w:r>
        <w:rPr>
          <w:rFonts w:ascii="Klavika Basic Medium" w:hAnsi="Klavika Basic Medium" w:cs="Klavika Basic Medium" w:eastAsia="Klavika Basic Medium"/>
          <w:sz w:val="14"/>
          <w:szCs w:val="14"/>
          <w:spacing w:val="0"/>
          <w:w w:val="102"/>
        </w:rPr>
        <w:t>ŻO</w:t>
      </w:r>
      <w:r>
        <w:rPr>
          <w:rFonts w:ascii="Klavika Basic Medium" w:hAnsi="Klavika Basic Medium" w:cs="Klavika Basic Medium" w:eastAsia="Klavika Basic Medium"/>
          <w:sz w:val="14"/>
          <w:szCs w:val="14"/>
          <w:spacing w:val="1"/>
          <w:w w:val="102"/>
        </w:rPr>
        <w:t>R</w:t>
      </w:r>
      <w:r>
        <w:rPr>
          <w:rFonts w:ascii="Klavika Basic Medium" w:hAnsi="Klavika Basic Medium" w:cs="Klavika Basic Medium" w:eastAsia="Klavika Basic Medium"/>
          <w:sz w:val="14"/>
          <w:szCs w:val="14"/>
          <w:spacing w:val="-3"/>
          <w:w w:val="102"/>
        </w:rPr>
        <w:t>A</w:t>
      </w:r>
      <w:r>
        <w:rPr>
          <w:rFonts w:ascii="Klavika Basic Medium" w:hAnsi="Klavika Basic Medium" w:cs="Klavika Basic Medium" w:eastAsia="Klavika Basic Medium"/>
          <w:sz w:val="14"/>
          <w:szCs w:val="14"/>
          <w:spacing w:val="0"/>
          <w:w w:val="102"/>
        </w:rPr>
        <w:t>C</w:t>
      </w:r>
      <w:r>
        <w:rPr>
          <w:rFonts w:ascii="Klavika Basic Medium" w:hAnsi="Klavika Basic Medium" w:cs="Klavika Basic Medium" w:eastAsia="Klavika Basic Medium"/>
          <w:sz w:val="14"/>
          <w:szCs w:val="14"/>
          <w:spacing w:val="0"/>
          <w:w w:val="122"/>
        </w:rPr>
        <w:t>h</w:t>
      </w:r>
      <w:r>
        <w:rPr>
          <w:rFonts w:ascii="Klavika Basic Medium" w:hAnsi="Klavika Basic Medium" w:cs="Klavika Basic Medium" w:eastAsia="Klavika Basic Medium"/>
          <w:sz w:val="14"/>
          <w:szCs w:val="1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right="94"/>
        <w:jc w:val="right"/>
        <w:rPr>
          <w:rFonts w:ascii="Klavika Basic Medium" w:hAnsi="Klavika Basic Medium" w:cs="Klavika Basic Medium" w:eastAsia="Klavika Basic Medium"/>
          <w:sz w:val="15"/>
          <w:szCs w:val="15"/>
        </w:rPr>
      </w:pPr>
      <w:rPr/>
      <w:r>
        <w:rPr>
          <w:rFonts w:ascii="Klavika Basic Medium" w:hAnsi="Klavika Basic Medium" w:cs="Klavika Basic Medium" w:eastAsia="Klavika Basic Medium"/>
          <w:sz w:val="15"/>
          <w:szCs w:val="15"/>
          <w:spacing w:val="0"/>
          <w:w w:val="100"/>
        </w:rPr>
        <w:t>MUZEUM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19"/>
          <w:w w:val="100"/>
        </w:rPr>
        <w:t> 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0"/>
          <w:w w:val="100"/>
        </w:rPr>
        <w:t>REJEST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-2"/>
          <w:w w:val="100"/>
        </w:rPr>
        <w:t>R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-1"/>
          <w:w w:val="100"/>
        </w:rPr>
        <w:t>O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-7"/>
          <w:w w:val="100"/>
        </w:rPr>
        <w:t>W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0"/>
          <w:w w:val="100"/>
        </w:rPr>
        <w:t>ANE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0"/>
          <w:w w:val="100"/>
        </w:rPr>
        <w:t> 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2"/>
          <w:w w:val="100"/>
        </w:rPr>
        <w:t> 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0"/>
          <w:w w:val="103"/>
        </w:rPr>
        <w:t>PR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-2"/>
          <w:w w:val="103"/>
        </w:rPr>
        <w:t>M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2"/>
          <w:w w:val="103"/>
        </w:rPr>
        <w:t>/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0"/>
          <w:w w:val="103"/>
        </w:rPr>
        <w:t>13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-3"/>
          <w:w w:val="103"/>
        </w:rPr>
        <w:t>3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1"/>
          <w:w w:val="103"/>
        </w:rPr>
        <w:t>/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0"/>
          <w:w w:val="103"/>
        </w:rPr>
        <w:t>2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-1"/>
          <w:w w:val="103"/>
        </w:rPr>
        <w:t>0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0"/>
          <w:w w:val="103"/>
        </w:rPr>
        <w:t>19</w:t>
      </w:r>
      <w:r>
        <w:rPr>
          <w:rFonts w:ascii="Klavika Basic Medium" w:hAnsi="Klavika Basic Medium" w:cs="Klavika Basic Medium" w:eastAsia="Klavika Basic Medium"/>
          <w:sz w:val="15"/>
          <w:szCs w:val="15"/>
          <w:spacing w:val="0"/>
          <w:w w:val="100"/>
        </w:rPr>
      </w:r>
    </w:p>
    <w:p>
      <w:pPr>
        <w:spacing w:before="19" w:after="0" w:line="167" w:lineRule="exact"/>
        <w:ind w:right="93"/>
        <w:jc w:val="right"/>
        <w:rPr>
          <w:rFonts w:ascii="Klavika Basic Regular" w:hAnsi="Klavika Basic Regular" w:cs="Klavika Basic Regular" w:eastAsia="Klavika Basic Regular"/>
          <w:sz w:val="15"/>
          <w:szCs w:val="15"/>
        </w:rPr>
      </w:pPr>
      <w:rPr/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Muzeum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19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Miejskie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17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w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1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Żorach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14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|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-1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ul.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3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Muzealna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21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1/2,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6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44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-4"/>
          <w:w w:val="100"/>
        </w:rPr>
        <w:t>-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-5"/>
          <w:w w:val="100"/>
        </w:rPr>
        <w:t>2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40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15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Żo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3"/>
          <w:w w:val="100"/>
        </w:rPr>
        <w:t>r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y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8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|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-1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NIP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6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6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-1"/>
          <w:w w:val="100"/>
        </w:rPr>
        <w:t>5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1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-8"/>
          <w:w w:val="100"/>
        </w:rPr>
        <w:t>-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15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-9"/>
          <w:w w:val="100"/>
        </w:rPr>
        <w:t>-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-1"/>
          <w:w w:val="100"/>
        </w:rPr>
        <w:t>7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9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-8"/>
          <w:w w:val="100"/>
        </w:rPr>
        <w:t>-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122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31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|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-1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tel.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-1"/>
          <w:w w:val="100"/>
        </w:rPr>
        <w:t>/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-2"/>
          <w:w w:val="100"/>
        </w:rPr>
        <w:t>f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2"/>
          <w:w w:val="100"/>
        </w:rPr>
        <w:t>a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x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16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32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3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43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3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43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3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2"/>
          <w:w w:val="100"/>
        </w:rPr>
        <w:t>7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14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5"/>
          <w:w w:val="100"/>
        </w:rPr>
        <w:t> 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|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-1"/>
          <w:w w:val="100"/>
        </w:rPr>
        <w:t> </w:t>
      </w:r>
      <w:hyperlink r:id="rId5">
        <w:r>
          <w:rPr>
            <w:rFonts w:ascii="Klavika Basic Regular" w:hAnsi="Klavika Basic Regular" w:cs="Klavika Basic Regular" w:eastAsia="Klavika Basic Regular"/>
            <w:sz w:val="15"/>
            <w:szCs w:val="15"/>
            <w:spacing w:val="0"/>
            <w:w w:val="104"/>
          </w:rPr>
          <w:t>muzeum@muzeum.zo</w:t>
        </w:r>
        <w:r>
          <w:rPr>
            <w:rFonts w:ascii="Klavika Basic Regular" w:hAnsi="Klavika Basic Regular" w:cs="Klavika Basic Regular" w:eastAsia="Klavika Basic Regular"/>
            <w:sz w:val="15"/>
            <w:szCs w:val="15"/>
            <w:spacing w:val="3"/>
            <w:w w:val="104"/>
          </w:rPr>
          <w:t>r</w:t>
        </w:r>
        <w:r>
          <w:rPr>
            <w:rFonts w:ascii="Klavika Basic Regular" w:hAnsi="Klavika Basic Regular" w:cs="Klavika Basic Regular" w:eastAsia="Klavika Basic Regular"/>
            <w:sz w:val="15"/>
            <w:szCs w:val="15"/>
            <w:spacing w:val="-9"/>
            <w:w w:val="104"/>
          </w:rPr>
          <w:t>y</w:t>
        </w:r>
        <w:r>
          <w:rPr>
            <w:rFonts w:ascii="Klavika Basic Regular" w:hAnsi="Klavika Basic Regular" w:cs="Klavika Basic Regular" w:eastAsia="Klavika Basic Regular"/>
            <w:sz w:val="15"/>
            <w:szCs w:val="15"/>
            <w:spacing w:val="0"/>
            <w:w w:val="104"/>
          </w:rPr>
          <w:t>.pl</w:t>
        </w:r>
        <w:r>
          <w:rPr>
            <w:rFonts w:ascii="Klavika Basic Regular" w:hAnsi="Klavika Basic Regular" w:cs="Klavika Basic Regular" w:eastAsia="Klavika Basic Regular"/>
            <w:sz w:val="15"/>
            <w:szCs w:val="15"/>
            <w:spacing w:val="-4"/>
            <w:w w:val="104"/>
          </w:rPr>
          <w:t> </w:t>
        </w:r>
      </w:hyperlink>
      <w:r>
        <w:rPr>
          <w:rFonts w:ascii="Klavika Basic Regular" w:hAnsi="Klavika Basic Regular" w:cs="Klavika Basic Regular" w:eastAsia="Klavika Basic Regular"/>
          <w:sz w:val="15"/>
          <w:szCs w:val="15"/>
          <w:spacing w:val="0"/>
          <w:w w:val="100"/>
        </w:rPr>
        <w:t>|</w:t>
      </w:r>
      <w:r>
        <w:rPr>
          <w:rFonts w:ascii="Klavika Basic Regular" w:hAnsi="Klavika Basic Regular" w:cs="Klavika Basic Regular" w:eastAsia="Klavika Basic Regular"/>
          <w:sz w:val="15"/>
          <w:szCs w:val="15"/>
          <w:spacing w:val="-1"/>
          <w:w w:val="100"/>
        </w:rPr>
        <w:t> </w:t>
      </w:r>
      <w:hyperlink r:id="rId6">
        <w:r>
          <w:rPr>
            <w:rFonts w:ascii="Klavika Basic Regular" w:hAnsi="Klavika Basic Regular" w:cs="Klavika Basic Regular" w:eastAsia="Klavika Basic Regular"/>
            <w:sz w:val="15"/>
            <w:szCs w:val="15"/>
            <w:spacing w:val="2"/>
            <w:w w:val="104"/>
          </w:rPr>
          <w:t>w</w:t>
        </w:r>
        <w:r>
          <w:rPr>
            <w:rFonts w:ascii="Klavika Basic Regular" w:hAnsi="Klavika Basic Regular" w:cs="Klavika Basic Regular" w:eastAsia="Klavika Basic Regular"/>
            <w:sz w:val="15"/>
            <w:szCs w:val="15"/>
            <w:spacing w:val="2"/>
            <w:w w:val="104"/>
          </w:rPr>
          <w:t>w</w:t>
        </w:r>
        <w:r>
          <w:rPr>
            <w:rFonts w:ascii="Klavika Basic Regular" w:hAnsi="Klavika Basic Regular" w:cs="Klavika Basic Regular" w:eastAsia="Klavika Basic Regular"/>
            <w:sz w:val="15"/>
            <w:szCs w:val="15"/>
            <w:spacing w:val="-5"/>
            <w:w w:val="104"/>
          </w:rPr>
          <w:t>w</w:t>
        </w:r>
        <w:r>
          <w:rPr>
            <w:rFonts w:ascii="Klavika Basic Regular" w:hAnsi="Klavika Basic Regular" w:cs="Klavika Basic Regular" w:eastAsia="Klavika Basic Regular"/>
            <w:sz w:val="15"/>
            <w:szCs w:val="15"/>
            <w:spacing w:val="0"/>
            <w:w w:val="104"/>
          </w:rPr>
          <w:t>.muzeum.zo</w:t>
        </w:r>
        <w:r>
          <w:rPr>
            <w:rFonts w:ascii="Klavika Basic Regular" w:hAnsi="Klavika Basic Regular" w:cs="Klavika Basic Regular" w:eastAsia="Klavika Basic Regular"/>
            <w:sz w:val="15"/>
            <w:szCs w:val="15"/>
            <w:spacing w:val="3"/>
            <w:w w:val="104"/>
          </w:rPr>
          <w:t>r</w:t>
        </w:r>
        <w:r>
          <w:rPr>
            <w:rFonts w:ascii="Klavika Basic Regular" w:hAnsi="Klavika Basic Regular" w:cs="Klavika Basic Regular" w:eastAsia="Klavika Basic Regular"/>
            <w:sz w:val="15"/>
            <w:szCs w:val="15"/>
            <w:spacing w:val="-9"/>
            <w:w w:val="104"/>
          </w:rPr>
          <w:t>y</w:t>
        </w:r>
        <w:r>
          <w:rPr>
            <w:rFonts w:ascii="Klavika Basic Regular" w:hAnsi="Klavika Basic Regular" w:cs="Klavika Basic Regular" w:eastAsia="Klavika Basic Regular"/>
            <w:sz w:val="15"/>
            <w:szCs w:val="15"/>
            <w:spacing w:val="0"/>
            <w:w w:val="104"/>
          </w:rPr>
          <w:t>.pl</w:t>
        </w:r>
        <w:r>
          <w:rPr>
            <w:rFonts w:ascii="Klavika Basic Regular" w:hAnsi="Klavika Basic Regular" w:cs="Klavika Basic Regular" w:eastAsia="Klavika Basic Regular"/>
            <w:sz w:val="15"/>
            <w:szCs w:val="15"/>
            <w:spacing w:val="0"/>
            <w:w w:val="100"/>
          </w:rPr>
        </w:r>
      </w:hyperlink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2635" w:right="-20"/>
        <w:jc w:val="left"/>
        <w:rPr>
          <w:rFonts w:ascii="Klavika Basic Medium" w:hAnsi="Klavika Basic Medium" w:cs="Klavika Basic Medium" w:eastAsia="Klavika Basic Medium"/>
          <w:sz w:val="44"/>
          <w:szCs w:val="44"/>
        </w:rPr>
      </w:pPr>
      <w:rPr/>
      <w:r>
        <w:rPr>
          <w:rFonts w:ascii="Klavika Basic Medium" w:hAnsi="Klavika Basic Medium" w:cs="Klavika Basic Medium" w:eastAsia="Klavika Basic Medium"/>
          <w:sz w:val="44"/>
          <w:szCs w:val="44"/>
          <w:spacing w:val="0"/>
          <w:w w:val="100"/>
        </w:rPr>
        <w:t>WNIOSEK</w:t>
      </w:r>
      <w:r>
        <w:rPr>
          <w:rFonts w:ascii="Klavika Basic Medium" w:hAnsi="Klavika Basic Medium" w:cs="Klavika Basic Medium" w:eastAsia="Klavika Basic Medium"/>
          <w:sz w:val="44"/>
          <w:szCs w:val="44"/>
          <w:spacing w:val="0"/>
          <w:w w:val="100"/>
        </w:rPr>
        <w:t> </w:t>
      </w:r>
      <w:r>
        <w:rPr>
          <w:rFonts w:ascii="Klavika Basic Medium" w:hAnsi="Klavika Basic Medium" w:cs="Klavika Basic Medium" w:eastAsia="Klavika Basic Medium"/>
          <w:sz w:val="44"/>
          <w:szCs w:val="44"/>
          <w:spacing w:val="0"/>
          <w:w w:val="100"/>
        </w:rPr>
        <w:t>O</w:t>
      </w:r>
      <w:r>
        <w:rPr>
          <w:rFonts w:ascii="Klavika Basic Medium" w:hAnsi="Klavika Basic Medium" w:cs="Klavika Basic Medium" w:eastAsia="Klavika Basic Medium"/>
          <w:sz w:val="44"/>
          <w:szCs w:val="44"/>
          <w:spacing w:val="0"/>
          <w:w w:val="100"/>
        </w:rPr>
        <w:t> </w:t>
      </w:r>
      <w:r>
        <w:rPr>
          <w:rFonts w:ascii="Klavika Basic Medium" w:hAnsi="Klavika Basic Medium" w:cs="Klavika Basic Medium" w:eastAsia="Klavika Basic Medium"/>
          <w:sz w:val="44"/>
          <w:szCs w:val="44"/>
          <w:spacing w:val="0"/>
          <w:w w:val="100"/>
        </w:rPr>
        <w:t>PUBLI</w:t>
      </w:r>
      <w:r>
        <w:rPr>
          <w:rFonts w:ascii="Klavika Basic Medium" w:hAnsi="Klavika Basic Medium" w:cs="Klavika Basic Medium" w:eastAsia="Klavika Basic Medium"/>
          <w:sz w:val="44"/>
          <w:szCs w:val="44"/>
          <w:spacing w:val="7"/>
          <w:w w:val="100"/>
        </w:rPr>
        <w:t>K</w:t>
      </w:r>
      <w:r>
        <w:rPr>
          <w:rFonts w:ascii="Klavika Basic Medium" w:hAnsi="Klavika Basic Medium" w:cs="Klavika Basic Medium" w:eastAsia="Klavika Basic Medium"/>
          <w:sz w:val="44"/>
          <w:szCs w:val="44"/>
          <w:spacing w:val="-8"/>
          <w:w w:val="100"/>
        </w:rPr>
        <w:t>A</w:t>
      </w:r>
      <w:r>
        <w:rPr>
          <w:rFonts w:ascii="Klavika Basic Medium" w:hAnsi="Klavika Basic Medium" w:cs="Klavika Basic Medium" w:eastAsia="Klavika Basic Medium"/>
          <w:sz w:val="44"/>
          <w:szCs w:val="44"/>
          <w:spacing w:val="0"/>
          <w:w w:val="100"/>
        </w:rPr>
        <w:t>CJĘ</w:t>
      </w:r>
      <w:r>
        <w:rPr>
          <w:rFonts w:ascii="Klavika Basic Medium" w:hAnsi="Klavika Basic Medium" w:cs="Klavika Basic Medium" w:eastAsia="Klavika Basic Medium"/>
          <w:sz w:val="44"/>
          <w:szCs w:val="4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Klavika Basic Medium" w:hAnsi="Klavika Basic Medium" w:cs="Klavika Basic Medium" w:eastAsia="Klavika Basic Medium"/>
          <w:sz w:val="20"/>
          <w:szCs w:val="20"/>
        </w:rPr>
      </w:pPr>
      <w:rPr/>
      <w:r>
        <w:rPr>
          <w:rFonts w:ascii="Klavika Basic Light" w:hAnsi="Klavika Basic Light" w:cs="Klavika Basic Light" w:eastAsia="Klavika Basic Light"/>
          <w:sz w:val="20"/>
          <w:szCs w:val="20"/>
          <w:spacing w:val="-5"/>
          <w:w w:val="100"/>
        </w:rPr>
        <w:t>Z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głoszenie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publi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k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acji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należy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przesłać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mailem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na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ad</w:t>
      </w:r>
      <w:r>
        <w:rPr>
          <w:rFonts w:ascii="Klavika Basic Light" w:hAnsi="Klavika Basic Light" w:cs="Klavika Basic Light" w:eastAsia="Klavika Basic Light"/>
          <w:sz w:val="20"/>
          <w:szCs w:val="20"/>
          <w:spacing w:val="1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es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kie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owni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k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y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d</w:t>
      </w:r>
      <w:r>
        <w:rPr>
          <w:rFonts w:ascii="Klavika Basic Light" w:hAnsi="Klavika Basic Light" w:cs="Klavika Basic Light" w:eastAsia="Klavika Basic Light"/>
          <w:sz w:val="20"/>
          <w:szCs w:val="20"/>
          <w:spacing w:val="2"/>
          <w:w w:val="100"/>
        </w:rPr>
        <w:t>a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wnic</w:t>
      </w:r>
      <w:r>
        <w:rPr>
          <w:rFonts w:ascii="Klavika Basic Light" w:hAnsi="Klavika Basic Light" w:cs="Klavika Basic Light" w:eastAsia="Klavika Basic Light"/>
          <w:sz w:val="20"/>
          <w:szCs w:val="20"/>
          <w:spacing w:val="1"/>
          <w:w w:val="100"/>
        </w:rPr>
        <w:t>t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a: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hyperlink r:id="rId7">
        <w:r>
          <w:rPr>
            <w:rFonts w:ascii="Klavika Basic Medium" w:hAnsi="Klavika Basic Medium" w:cs="Klavika Basic Medium" w:eastAsia="Klavika Basic Medium"/>
            <w:sz w:val="20"/>
            <w:szCs w:val="20"/>
            <w:spacing w:val="0"/>
            <w:w w:val="100"/>
          </w:rPr>
          <w:t>lucjanbuchalik@muzeum.zo</w:t>
        </w:r>
        <w:r>
          <w:rPr>
            <w:rFonts w:ascii="Klavika Basic Medium" w:hAnsi="Klavika Basic Medium" w:cs="Klavika Basic Medium" w:eastAsia="Klavika Basic Medium"/>
            <w:sz w:val="20"/>
            <w:szCs w:val="20"/>
            <w:spacing w:val="6"/>
            <w:w w:val="100"/>
          </w:rPr>
          <w:t>r</w:t>
        </w:r>
        <w:r>
          <w:rPr>
            <w:rFonts w:ascii="Klavika Basic Medium" w:hAnsi="Klavika Basic Medium" w:cs="Klavika Basic Medium" w:eastAsia="Klavika Basic Medium"/>
            <w:sz w:val="20"/>
            <w:szCs w:val="20"/>
            <w:spacing w:val="-11"/>
            <w:w w:val="100"/>
          </w:rPr>
          <w:t>y</w:t>
        </w:r>
        <w:r>
          <w:rPr>
            <w:rFonts w:ascii="Klavika Basic Medium" w:hAnsi="Klavika Basic Medium" w:cs="Klavika Basic Medium" w:eastAsia="Klavika Basic Medium"/>
            <w:sz w:val="20"/>
            <w:szCs w:val="20"/>
            <w:spacing w:val="0"/>
            <w:w w:val="100"/>
          </w:rPr>
          <w:t>.pl</w:t>
        </w:r>
        <w:r>
          <w:rPr>
            <w:rFonts w:ascii="Klavika Basic Medium" w:hAnsi="Klavika Basic Medium" w:cs="Klavika Basic Medium" w:eastAsia="Klavika Basic Medium"/>
            <w:sz w:val="20"/>
            <w:szCs w:val="2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rPr>
          <w:rFonts w:ascii="Klavika Basic Medium" w:hAnsi="Klavika Basic Medium" w:cs="Klavika Basic Medium" w:eastAsia="Klavika Basic Medium"/>
          <w:sz w:val="20"/>
          <w:szCs w:val="20"/>
        </w:rPr>
      </w:pPr>
      <w:rPr/>
      <w:r>
        <w:rPr>
          <w:rFonts w:ascii="Klavika Basic Medium" w:hAnsi="Klavika Basic Medium" w:cs="Klavika Basic Medium" w:eastAsia="Klavika Basic Medium"/>
          <w:sz w:val="20"/>
          <w:szCs w:val="20"/>
          <w:spacing w:val="-1"/>
          <w:w w:val="100"/>
        </w:rPr>
        <w:t>D</w:t>
      </w:r>
      <w:r>
        <w:rPr>
          <w:rFonts w:ascii="Klavika Basic Medium" w:hAnsi="Klavika Basic Medium" w:cs="Klavika Basic Medium" w:eastAsia="Klavika Basic Medium"/>
          <w:sz w:val="20"/>
          <w:szCs w:val="20"/>
          <w:spacing w:val="2"/>
          <w:w w:val="100"/>
        </w:rPr>
        <w:t>AN</w:t>
      </w:r>
      <w:r>
        <w:rPr>
          <w:rFonts w:ascii="Klavika Basic Medium" w:hAnsi="Klavika Basic Medium" w:cs="Klavika Basic Medium" w:eastAsia="Klavika Basic Medium"/>
          <w:sz w:val="20"/>
          <w:szCs w:val="20"/>
          <w:spacing w:val="0"/>
          <w:w w:val="100"/>
        </w:rPr>
        <w:t>E</w:t>
      </w:r>
      <w:r>
        <w:rPr>
          <w:rFonts w:ascii="Klavika Basic Medium" w:hAnsi="Klavika Basic Medium" w:cs="Klavika Basic Medium" w:eastAsia="Klavika Basic Medium"/>
          <w:sz w:val="20"/>
          <w:szCs w:val="20"/>
          <w:spacing w:val="4"/>
          <w:w w:val="100"/>
        </w:rPr>
        <w:t> </w:t>
      </w:r>
      <w:r>
        <w:rPr>
          <w:rFonts w:ascii="Klavika Basic Medium" w:hAnsi="Klavika Basic Medium" w:cs="Klavika Basic Medium" w:eastAsia="Klavika Basic Medium"/>
          <w:sz w:val="20"/>
          <w:szCs w:val="20"/>
          <w:spacing w:val="2"/>
          <w:w w:val="100"/>
        </w:rPr>
        <w:t>WNIOS</w:t>
      </w:r>
      <w:r>
        <w:rPr>
          <w:rFonts w:ascii="Klavika Basic Medium" w:hAnsi="Klavika Basic Medium" w:cs="Klavika Basic Medium" w:eastAsia="Klavika Basic Medium"/>
          <w:sz w:val="20"/>
          <w:szCs w:val="20"/>
          <w:spacing w:val="0"/>
          <w:w w:val="100"/>
        </w:rPr>
        <w:t>K</w:t>
      </w:r>
      <w:r>
        <w:rPr>
          <w:rFonts w:ascii="Klavika Basic Medium" w:hAnsi="Klavika Basic Medium" w:cs="Klavika Basic Medium" w:eastAsia="Klavika Basic Medium"/>
          <w:sz w:val="20"/>
          <w:szCs w:val="20"/>
          <w:spacing w:val="2"/>
          <w:w w:val="100"/>
        </w:rPr>
        <w:t>UJ</w:t>
      </w:r>
      <w:r>
        <w:rPr>
          <w:rFonts w:ascii="Klavika Basic Medium" w:hAnsi="Klavika Basic Medium" w:cs="Klavika Basic Medium" w:eastAsia="Klavika Basic Medium"/>
          <w:sz w:val="20"/>
          <w:szCs w:val="20"/>
          <w:spacing w:val="-2"/>
          <w:w w:val="100"/>
        </w:rPr>
        <w:t>Ą</w:t>
      </w:r>
      <w:r>
        <w:rPr>
          <w:rFonts w:ascii="Klavika Basic Medium" w:hAnsi="Klavika Basic Medium" w:cs="Klavika Basic Medium" w:eastAsia="Klavika Basic Medium"/>
          <w:sz w:val="20"/>
          <w:szCs w:val="20"/>
          <w:spacing w:val="2"/>
          <w:w w:val="100"/>
        </w:rPr>
        <w:t>C</w:t>
      </w:r>
      <w:r>
        <w:rPr>
          <w:rFonts w:ascii="Klavika Basic Medium" w:hAnsi="Klavika Basic Medium" w:cs="Klavika Basic Medium" w:eastAsia="Klavika Basic Medium"/>
          <w:sz w:val="20"/>
          <w:szCs w:val="20"/>
          <w:spacing w:val="0"/>
          <w:w w:val="100"/>
        </w:rPr>
        <w:t>E</w:t>
      </w:r>
      <w:r>
        <w:rPr>
          <w:rFonts w:ascii="Klavika Basic Medium" w:hAnsi="Klavika Basic Medium" w:cs="Klavika Basic Medium" w:eastAsia="Klavika Basic Medium"/>
          <w:sz w:val="20"/>
          <w:szCs w:val="20"/>
          <w:spacing w:val="2"/>
          <w:w w:val="100"/>
        </w:rPr>
        <w:t>GO</w:t>
      </w:r>
      <w:r>
        <w:rPr>
          <w:rFonts w:ascii="Klavika Basic Medium" w:hAnsi="Klavika Basic Medium" w:cs="Klavika Basic Medium" w:eastAsia="Klavika Basic Medium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Klavika Basic Light" w:hAnsi="Klavika Basic Light" w:cs="Klavika Basic Light" w:eastAsia="Klavika Basic Light"/>
          <w:sz w:val="20"/>
          <w:szCs w:val="20"/>
        </w:rPr>
      </w:pPr>
      <w:rPr/>
      <w:r>
        <w:rPr/>
        <w:pict>
          <v:group style="position:absolute;margin-left:93.543297pt;margin-top:29.292486pt;width:445.039pt;height:.1pt;mso-position-horizontal-relative:page;mso-position-vertical-relative:paragraph;z-index:-172" coordorigin="1871,586" coordsize="8901,2">
            <v:shape style="position:absolute;left:1871;top:586;width:8901;height:2" coordorigin="1871,586" coordsize="8901,0" path="m1871,586l10772,586e" filled="f" stroked="t" strokeweight=".3pt" strokecolor="#000000">
              <v:path arrowok="t"/>
            </v:shape>
          </v:group>
          <w10:wrap type="none"/>
        </w:pic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1.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Imię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nazwis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k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o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o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az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afiliacja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auto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z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głas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z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ają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c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e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g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o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numeru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O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CID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Klavika Basic Light" w:hAnsi="Klavika Basic Light" w:cs="Klavika Basic Light" w:eastAsia="Klavika Basic Light"/>
          <w:sz w:val="20"/>
          <w:szCs w:val="20"/>
        </w:rPr>
      </w:pPr>
      <w:rPr/>
      <w:r>
        <w:rPr/>
        <w:pict>
          <v:group style="position:absolute;margin-left:93.543297pt;margin-top:-30.907391pt;width:445.039pt;height:.1pt;mso-position-horizontal-relative:page;mso-position-vertical-relative:paragraph;z-index:-171" coordorigin="1871,-618" coordsize="8901,2">
            <v:shape style="position:absolute;left:1871;top:-618;width:8901;height:2" coordorigin="1871,-618" coordsize="8901,0" path="m1871,-618l10772,-618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31.717409pt;width:445.039pt;height:.1pt;mso-position-horizontal-relative:page;mso-position-vertical-relative:paragraph;z-index:-170" coordorigin="1871,634" coordsize="8901,2">
            <v:shape style="position:absolute;left:1871;top:634;width:8901;height:2" coordorigin="1871,634" coordsize="8901,0" path="m1871,634l10772,634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51.337509pt;width:445.039pt;height:.1pt;mso-position-horizontal-relative:page;mso-position-vertical-relative:paragraph;z-index:-168" coordorigin="1871,1027" coordsize="8901,2">
            <v:shape style="position:absolute;left:1871;top:1027;width:8901;height:2" coordorigin="1871,1027" coordsize="8901,0" path="m1871,1027l10772,1027e" filled="f" stroked="t" strokeweight=".3pt" strokecolor="#000000">
              <v:path arrowok="t"/>
            </v:shape>
          </v:group>
          <w10:wrap type="none"/>
        </w:pic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2.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Imiona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nazwis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k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wszystkich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współauto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ów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nume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ów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O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CID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Klavika Basic Light" w:hAnsi="Klavika Basic Light" w:cs="Klavika Basic Light" w:eastAsia="Klavika Basic Light"/>
          <w:sz w:val="20"/>
          <w:szCs w:val="20"/>
        </w:rPr>
      </w:pPr>
      <w:rPr/>
      <w:r>
        <w:rPr/>
        <w:pict>
          <v:group style="position:absolute;margin-left:93.543297pt;margin-top:-17.422291pt;width:445.039pt;height:.1pt;mso-position-horizontal-relative:page;mso-position-vertical-relative:paragraph;z-index:-169" coordorigin="1871,-348" coordsize="8901,2">
            <v:shape style="position:absolute;left:1871;top:-348;width:8901;height:2" coordorigin="1871,-348" coordsize="8901,0" path="m1871,-348l10772,-348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-37.042389pt;width:445.039pt;height:.1pt;mso-position-horizontal-relative:page;mso-position-vertical-relative:paragraph;z-index:-167" coordorigin="1871,-741" coordsize="8901,2">
            <v:shape style="position:absolute;left:1871;top:-741;width:8901;height:2" coordorigin="1871,-741" coordsize="8901,0" path="m1871,-741l10772,-741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31.717508pt;width:445.039pt;height:.1pt;mso-position-horizontal-relative:page;mso-position-vertical-relative:paragraph;z-index:-166" coordorigin="1871,634" coordsize="8901,2">
            <v:shape style="position:absolute;left:1871;top:634;width:8901;height:2" coordorigin="1871,634" coordsize="8901,0" path="m1871,634l10772,634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51.337509pt;width:445.039pt;height:.1pt;mso-position-horizontal-relative:page;mso-position-vertical-relative:paragraph;z-index:-165" coordorigin="1871,1027" coordsize="8901,2">
            <v:shape style="position:absolute;left:1871;top:1027;width:8901;height:2" coordorigin="1871,1027" coordsize="8901,0" path="m1871,1027l10772,1027e" filled="f" stroked="t" strokeweight=".3pt" strokecolor="#000000">
              <v:path arrowok="t"/>
            </v:shape>
          </v:group>
          <w10:wrap type="none"/>
        </w:pic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3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.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6"/>
          <w:w w:val="100"/>
        </w:rPr>
        <w:t>T</w:t>
      </w:r>
      <w:r>
        <w:rPr>
          <w:rFonts w:ascii="Klavika Basic Light" w:hAnsi="Klavika Basic Light" w:cs="Klavika Basic Light" w:eastAsia="Klavika Basic Light"/>
          <w:sz w:val="20"/>
          <w:szCs w:val="20"/>
          <w:spacing w:val="2"/>
          <w:w w:val="100"/>
        </w:rPr>
        <w:t>y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tuł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pod</w:t>
      </w:r>
      <w:r>
        <w:rPr>
          <w:rFonts w:ascii="Klavika Basic Light" w:hAnsi="Klavika Basic Light" w:cs="Klavika Basic Light" w:eastAsia="Klavika Basic Light"/>
          <w:sz w:val="20"/>
          <w:szCs w:val="20"/>
          <w:spacing w:val="1"/>
          <w:w w:val="100"/>
        </w:rPr>
        <w:t>t</w:t>
      </w:r>
      <w:r>
        <w:rPr>
          <w:rFonts w:ascii="Klavika Basic Light" w:hAnsi="Klavika Basic Light" w:cs="Klavika Basic Light" w:eastAsia="Klavika Basic Light"/>
          <w:sz w:val="20"/>
          <w:szCs w:val="20"/>
          <w:spacing w:val="2"/>
          <w:w w:val="100"/>
        </w:rPr>
        <w:t>y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tuł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Klavika Basic Light" w:hAnsi="Klavika Basic Light" w:cs="Klavika Basic Light" w:eastAsia="Klavika Basic Light"/>
          <w:sz w:val="20"/>
          <w:szCs w:val="20"/>
        </w:rPr>
      </w:pPr>
      <w:rPr/>
      <w:r>
        <w:rPr/>
        <w:pict>
          <v:group style="position:absolute;margin-left:93.543297pt;margin-top:-24.422396pt;width:445.039pt;height:.1pt;mso-position-horizontal-relative:page;mso-position-vertical-relative:paragraph;z-index:-164" coordorigin="1871,-488" coordsize="8901,2">
            <v:shape style="position:absolute;left:1871;top:-488;width:8901;height:2" coordorigin="1871,-488" coordsize="8901,0" path="m1871,-488l10772,-488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29.573305pt;width:445.039pt;height:.1pt;mso-position-horizontal-relative:page;mso-position-vertical-relative:paragraph;z-index:-163" coordorigin="1871,591" coordsize="8901,2">
            <v:shape style="position:absolute;left:1871;top:591;width:8901;height:2" coordorigin="1871,591" coordsize="8901,0" path="m1871,591l10772,591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88.433502pt;width:445.039pt;height:.1pt;mso-position-horizontal-relative:page;mso-position-vertical-relative:paragraph;z-index:-162" coordorigin="1871,1769" coordsize="8901,2">
            <v:shape style="position:absolute;left:1871;top:1769;width:8901;height:2" coordorigin="1871,1769" coordsize="8901,0" path="m1871,1769l10772,1769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49.193306pt;width:445.039pt;height:.1pt;mso-position-horizontal-relative:page;mso-position-vertical-relative:paragraph;z-index:-161" coordorigin="1871,984" coordsize="8901,2">
            <v:shape style="position:absolute;left:1871;top:984;width:8901;height:2" coordorigin="1871,984" coordsize="8901,0" path="m1871,984l10772,984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108.053604pt;width:445.039pt;height:.1pt;mso-position-horizontal-relative:page;mso-position-vertical-relative:paragraph;z-index:-160" coordorigin="1871,2161" coordsize="8901,2">
            <v:shape style="position:absolute;left:1871;top:2161;width:8901;height:2" coordorigin="1871,2161" coordsize="8901,0" path="m1871,2161l10772,2161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68.813408pt;width:445.039pt;height:.1pt;mso-position-horizontal-relative:page;mso-position-vertical-relative:paragraph;z-index:-159" coordorigin="1871,1376" coordsize="8901,2">
            <v:shape style="position:absolute;left:1871;top:1376;width:8901;height:2" coordorigin="1871,1376" coordsize="8901,0" path="m1871,1376l10772,1376e" filled="f" stroked="t" strokeweight=".3pt" strokecolor="#000000">
              <v:path arrowok="t"/>
            </v:shape>
          </v:group>
          <w10:wrap type="none"/>
        </w:pic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4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.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S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t</w:t>
      </w:r>
      <w:r>
        <w:rPr>
          <w:rFonts w:ascii="Klavika Basic Light" w:hAnsi="Klavika Basic Light" w:cs="Klavika Basic Light" w:eastAsia="Klavika Basic Light"/>
          <w:sz w:val="20"/>
          <w:szCs w:val="20"/>
          <w:spacing w:val="1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eszczenie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we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sji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oboczej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102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40" w:lineRule="auto"/>
        <w:ind w:left="114" w:right="-20"/>
        <w:jc w:val="left"/>
        <w:rPr>
          <w:rFonts w:ascii="Klavika Basic Light" w:hAnsi="Klavika Basic Light" w:cs="Klavika Basic Light" w:eastAsia="Klavika Basic Light"/>
          <w:sz w:val="20"/>
          <w:szCs w:val="20"/>
        </w:rPr>
      </w:pPr>
      <w:rPr/>
      <w:r>
        <w:rPr/>
        <w:pict>
          <v:group style="position:absolute;margin-left:93.543297pt;margin-top:36.381092pt;width:445.039pt;height:.1pt;mso-position-horizontal-relative:page;mso-position-vertical-relative:paragraph;z-index:-155" coordorigin="1871,728" coordsize="8901,2">
            <v:shape style="position:absolute;left:1871;top:728;width:8901;height:2" coordorigin="1871,728" coordsize="8901,0" path="m1871,728l10772,728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56.001194pt;width:445.039pt;height:.1pt;mso-position-horizontal-relative:page;mso-position-vertical-relative:paragraph;z-index:-153" coordorigin="1871,1120" coordsize="8901,2">
            <v:shape style="position:absolute;left:1871;top:1120;width:8901;height:2" coordorigin="1871,1120" coordsize="8901,0" path="m1871,1120l10772,1120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75.621193pt;width:445.039pt;height:.1pt;mso-position-horizontal-relative:page;mso-position-vertical-relative:paragraph;z-index:-151" coordorigin="1871,1512" coordsize="8901,2">
            <v:shape style="position:absolute;left:1871;top:1512;width:8901;height:2" coordorigin="1871,1512" coordsize="8901,0" path="m1871,1512l10772,1512e" filled="f" stroked="t" strokeweight=".3pt" strokecolor="#000000">
              <v:path arrowok="t"/>
            </v:shape>
          </v:group>
          <w10:wrap type="none"/>
        </w:pic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5.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7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s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k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z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anie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dys</w:t>
      </w:r>
      <w:r>
        <w:rPr>
          <w:rFonts w:ascii="Klavika Basic Light" w:hAnsi="Klavika Basic Light" w:cs="Klavika Basic Light" w:eastAsia="Klavika Basic Light"/>
          <w:sz w:val="20"/>
          <w:szCs w:val="20"/>
          <w:spacing w:val="1"/>
          <w:w w:val="100"/>
        </w:rPr>
        <w:t>c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yplin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nau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k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o</w:t>
      </w:r>
      <w:r>
        <w:rPr>
          <w:rFonts w:ascii="Klavika Basic Light" w:hAnsi="Klavika Basic Light" w:cs="Klavika Basic Light" w:eastAsia="Klavika Basic Light"/>
          <w:sz w:val="20"/>
          <w:szCs w:val="20"/>
          <w:spacing w:val="2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ych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publi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k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acji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Klavika Basic Light" w:hAnsi="Klavika Basic Light" w:cs="Klavika Basic Light" w:eastAsia="Klavika Basic Light"/>
          <w:sz w:val="20"/>
          <w:szCs w:val="20"/>
        </w:rPr>
      </w:pPr>
      <w:rPr/>
      <w:r>
        <w:rPr/>
        <w:pict>
          <v:group style="position:absolute;margin-left:93.543297pt;margin-top:-47.628624pt;width:445.039pt;height:.1pt;mso-position-horizontal-relative:page;mso-position-vertical-relative:paragraph;z-index:-154" coordorigin="1871,-953" coordsize="8901,2">
            <v:shape style="position:absolute;left:1871;top:-953;width:8901;height:2" coordorigin="1871,-953" coordsize="8901,0" path="m1871,-953l10772,-953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-28.008625pt;width:445.039pt;height:.1pt;mso-position-horizontal-relative:page;mso-position-vertical-relative:paragraph;z-index:-152" coordorigin="1871,-560" coordsize="8901,2">
            <v:shape style="position:absolute;left:1871;top:-560;width:8901;height:2" coordorigin="1871,-560" coordsize="8901,0" path="m1871,-560l10772,-560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34.534775pt;width:445.039pt;height:.1pt;mso-position-horizontal-relative:page;mso-position-vertical-relative:paragraph;z-index:-150" coordorigin="1871,691" coordsize="8901,2">
            <v:shape style="position:absolute;left:1871;top:691;width:8901;height:2" coordorigin="1871,691" coordsize="8901,0" path="m1871,691l10772,691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54.154774pt;width:445.039pt;height:.1pt;mso-position-horizontal-relative:page;mso-position-vertical-relative:paragraph;z-index:-148" coordorigin="1871,1083" coordsize="8901,2">
            <v:shape style="position:absolute;left:1871;top:1083;width:8901;height:2" coordorigin="1871,1083" coordsize="8901,0" path="m1871,1083l10772,1083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73.774872pt;width:445.039pt;height:.1pt;mso-position-horizontal-relative:page;mso-position-vertical-relative:paragraph;z-index:-146" coordorigin="1871,1475" coordsize="8901,2">
            <v:shape style="position:absolute;left:1871;top:1475;width:8901;height:2" coordorigin="1871,1475" coordsize="8901,0" path="m1871,1475l10772,1475e" filled="f" stroked="t" strokeweight=".3pt" strokecolor="#000000">
              <v:path arrowok="t"/>
            </v:shape>
          </v:group>
          <w10:wrap type="none"/>
        </w:pic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6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.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Not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biog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aficzn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auto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z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głas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z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ają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c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e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g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o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a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z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z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podanie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m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dys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c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ypli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n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nau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k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o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ych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,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któ</w:t>
      </w:r>
      <w:r>
        <w:rPr>
          <w:rFonts w:ascii="Klavika Basic Light" w:hAnsi="Klavika Basic Light" w:cs="Klavika Basic Light" w:eastAsia="Klavika Basic Light"/>
          <w:sz w:val="20"/>
          <w:szCs w:val="20"/>
          <w:spacing w:val="2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yc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h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p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o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adz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i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badani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nau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k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owe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Klavika Basic Light" w:hAnsi="Klavika Basic Light" w:cs="Klavika Basic Light" w:eastAsia="Klavika Basic Light"/>
          <w:sz w:val="20"/>
          <w:szCs w:val="20"/>
        </w:rPr>
      </w:pPr>
      <w:rPr/>
      <w:r>
        <w:rPr/>
        <w:pict>
          <v:group style="position:absolute;margin-left:93.543297pt;margin-top:-48.344986pt;width:445.039pt;height:.1pt;mso-position-horizontal-relative:page;mso-position-vertical-relative:paragraph;z-index:-149" coordorigin="1871,-967" coordsize="8901,2">
            <v:shape style="position:absolute;left:1871;top:-967;width:8901;height:2" coordorigin="1871,-967" coordsize="8901,0" path="m1871,-967l10772,-967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93.543297pt;margin-top:-28.724985pt;width:445.039pt;height:.1pt;mso-position-horizontal-relative:page;mso-position-vertical-relative:paragraph;z-index:-147" coordorigin="1871,-574" coordsize="8901,2">
            <v:shape style="position:absolute;left:1871;top:-574;width:8901;height:2" coordorigin="1871,-574" coordsize="8901,0" path="m1871,-574l10772,-574e" filled="f" stroked="t" strokeweight=".3pt" strokecolor="#000000">
              <v:path arrowok="t"/>
            </v:shape>
          </v:group>
          <w10:wrap type="none"/>
        </w:pic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Z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ałączone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pliki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publi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k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acji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(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właściwe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pola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należy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z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aznaczyć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„X</w:t>
      </w:r>
      <w:r>
        <w:rPr>
          <w:rFonts w:ascii="Klavika Basic Light" w:hAnsi="Klavika Basic Light" w:cs="Klavika Basic Light" w:eastAsia="Klavika Basic Light"/>
          <w:sz w:val="20"/>
          <w:szCs w:val="20"/>
          <w:spacing w:val="2"/>
          <w:w w:val="100"/>
        </w:rPr>
        <w:t>”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):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8" w:right="-20"/>
        <w:jc w:val="left"/>
        <w:rPr>
          <w:rFonts w:ascii="Klavika Basic Light" w:hAnsi="Klavika Basic Light" w:cs="Klavika Basic Light" w:eastAsia="Klavika Basic Light"/>
          <w:sz w:val="20"/>
          <w:szCs w:val="20"/>
        </w:rPr>
      </w:pPr>
      <w:rPr/>
      <w:r>
        <w:rPr/>
        <w:pict>
          <v:group style="position:absolute;margin-left:87.703003pt;margin-top:-.491185pt;width:14.324pt;height:14.324pt;mso-position-horizontal-relative:page;mso-position-vertical-relative:paragraph;z-index:-145" coordorigin="1754,-10" coordsize="286,286">
            <v:shape style="position:absolute;left:1754;top:-10;width:286;height:286" coordorigin="1754,-10" coordsize="286,286" path="m1754,277l2041,277,2041,-10,1754,-10,1754,277xe" filled="f" stroked="t" strokeweight=".75pt" strokecolor="#000000">
              <v:path arrowok="t"/>
            </v:shape>
          </v:group>
          <w10:wrap type="none"/>
        </w:pic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plik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i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tekstow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e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: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M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S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8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o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d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lu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b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9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T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0"/>
          <w:w w:val="100"/>
        </w:rPr>
        <w:t>F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,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8" w:right="-20"/>
        <w:jc w:val="left"/>
        <w:rPr>
          <w:rFonts w:ascii="Klavika Basic Light" w:hAnsi="Klavika Basic Light" w:cs="Klavika Basic Light" w:eastAsia="Klavika Basic Light"/>
          <w:sz w:val="20"/>
          <w:szCs w:val="20"/>
        </w:rPr>
      </w:pPr>
      <w:rPr/>
      <w:r>
        <w:rPr/>
        <w:pict>
          <v:group style="position:absolute;margin-left:87.703003pt;margin-top:4.740815pt;width:14.324pt;height:14.324pt;mso-position-horizontal-relative:page;mso-position-vertical-relative:paragraph;z-index:-144" coordorigin="1754,95" coordsize="286,286">
            <v:shape style="position:absolute;left:1754;top:95;width:286;height:286" coordorigin="1754,95" coordsize="286,286" path="m1754,381l2041,381,2041,95,1754,95,1754,381xe" filled="f" stroked="t" strokeweight=".75pt" strokecolor="#000000">
              <v:path arrowok="t"/>
            </v:shape>
          </v:group>
          <w10:wrap type="none"/>
        </w:pict>
      </w:r>
      <w:r>
        <w:rPr>
          <w:rFonts w:ascii="Klavika Basic Light" w:hAnsi="Klavika Basic Light" w:cs="Klavika Basic Light" w:eastAsia="Klavika Basic Light"/>
          <w:sz w:val="20"/>
          <w:szCs w:val="20"/>
          <w:spacing w:val="2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ysunki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,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schema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t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6"/>
          <w:w w:val="100"/>
        </w:rPr>
        <w:t>y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,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yk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es</w:t>
      </w:r>
      <w:r>
        <w:rPr>
          <w:rFonts w:ascii="Klavika Basic Light" w:hAnsi="Klavika Basic Light" w:cs="Klavika Basic Light" w:eastAsia="Klavika Basic Light"/>
          <w:sz w:val="20"/>
          <w:szCs w:val="20"/>
          <w:spacing w:val="-16"/>
          <w:w w:val="100"/>
        </w:rPr>
        <w:t>y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,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5"/>
          <w:w w:val="100"/>
        </w:rPr>
        <w:t>f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otog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afi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e,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d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o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któ</w:t>
      </w:r>
      <w:r>
        <w:rPr>
          <w:rFonts w:ascii="Klavika Basic Light" w:hAnsi="Klavika Basic Light" w:cs="Klavika Basic Light" w:eastAsia="Klavika Basic Light"/>
          <w:sz w:val="20"/>
          <w:szCs w:val="20"/>
          <w:spacing w:val="2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yc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h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auto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monog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afi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i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m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p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a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o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d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o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y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k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orzystania: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left="1248" w:right="-20"/>
        <w:jc w:val="left"/>
        <w:rPr>
          <w:rFonts w:ascii="Klavika Basic Light" w:hAnsi="Klavika Basic Light" w:cs="Klavika Basic Light" w:eastAsia="Klavika Basic Light"/>
          <w:sz w:val="20"/>
          <w:szCs w:val="20"/>
        </w:rPr>
      </w:pPr>
      <w:rPr/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  <w:position w:val="1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  <w:position w:val="1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  <w:position w:val="1"/>
        </w:rPr>
        <w:t>oddzielnyc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  <w:position w:val="1"/>
        </w:rPr>
        <w:t>h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  <w:position w:val="1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  <w:position w:val="1"/>
        </w:rPr>
        <w:t>pli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  <w:position w:val="1"/>
        </w:rPr>
        <w:t>k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  <w:position w:val="1"/>
        </w:rPr>
        <w:t>ac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  <w:position w:val="1"/>
        </w:rPr>
        <w:t>h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  <w:position w:val="1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  <w:position w:val="1"/>
        </w:rPr>
        <w:t>g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  <w:position w:val="1"/>
        </w:rPr>
        <w:t>r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  <w:position w:val="1"/>
        </w:rPr>
        <w:t>aficznyc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  <w:position w:val="1"/>
        </w:rPr>
        <w:t>h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  <w:position w:val="1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7"/>
          <w:w w:val="100"/>
          <w:position w:val="1"/>
        </w:rPr>
        <w:t>(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  <w:position w:val="1"/>
        </w:rPr>
        <w:t>JPG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  <w:position w:val="1"/>
        </w:rPr>
        <w:t>,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  <w:position w:val="1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  <w:position w:val="1"/>
        </w:rPr>
        <w:t>TIF</w:t>
      </w:r>
      <w:r>
        <w:rPr>
          <w:rFonts w:ascii="Klavika Basic Light" w:hAnsi="Klavika Basic Light" w:cs="Klavika Basic Light" w:eastAsia="Klavika Basic Light"/>
          <w:sz w:val="20"/>
          <w:szCs w:val="20"/>
          <w:spacing w:val="2"/>
          <w:w w:val="100"/>
          <w:position w:val="1"/>
        </w:rPr>
        <w:t>F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  <w:position w:val="1"/>
        </w:rPr>
        <w:t>),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2" w:lineRule="exact"/>
        <w:ind w:left="1248" w:right="-20"/>
        <w:jc w:val="left"/>
        <w:rPr>
          <w:rFonts w:ascii="Klavika Basic Light" w:hAnsi="Klavika Basic Light" w:cs="Klavika Basic Light" w:eastAsia="Klavika Basic Light"/>
          <w:sz w:val="20"/>
          <w:szCs w:val="20"/>
        </w:rPr>
      </w:pPr>
      <w:rPr/>
      <w:r>
        <w:rPr/>
        <w:pict>
          <v:group style="position:absolute;margin-left:87.703003pt;margin-top:-2.027185pt;width:14.324pt;height:14.324pt;mso-position-horizontal-relative:page;mso-position-vertical-relative:paragraph;z-index:-143" coordorigin="1754,-41" coordsize="286,286">
            <v:shape style="position:absolute;left:1754;top:-41;width:286;height:286" coordorigin="1754,-41" coordsize="286,286" path="m1754,246l2041,246,2041,-41,1754,-41,1754,246xe" filled="f" stroked="t" strokeweight=".75pt" strokecolor="#000000">
              <v:path arrowok="t"/>
            </v:shape>
          </v:group>
          <w10:wrap type="none"/>
        </w:pic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wiern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y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y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dru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k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w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plik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u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PD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F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z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głas</w:t>
      </w:r>
      <w:r>
        <w:rPr>
          <w:rFonts w:ascii="Klavika Basic Light" w:hAnsi="Klavika Basic Light" w:cs="Klavika Basic Light" w:eastAsia="Klavika Basic Light"/>
          <w:sz w:val="20"/>
          <w:szCs w:val="20"/>
          <w:spacing w:val="-3"/>
          <w:w w:val="100"/>
        </w:rPr>
        <w:t>z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ane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  <w:t>j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 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publi</w:t>
      </w:r>
      <w:r>
        <w:rPr>
          <w:rFonts w:ascii="Klavika Basic Light" w:hAnsi="Klavika Basic Light" w:cs="Klavika Basic Light" w:eastAsia="Klavika Basic Light"/>
          <w:sz w:val="20"/>
          <w:szCs w:val="20"/>
          <w:spacing w:val="-4"/>
          <w:w w:val="100"/>
        </w:rPr>
        <w:t>k</w:t>
      </w:r>
      <w:r>
        <w:rPr>
          <w:rFonts w:ascii="Klavika Basic Light" w:hAnsi="Klavika Basic Light" w:cs="Klavika Basic Light" w:eastAsia="Klavika Basic Light"/>
          <w:sz w:val="20"/>
          <w:szCs w:val="20"/>
          <w:spacing w:val="-2"/>
          <w:w w:val="100"/>
        </w:rPr>
        <w:t>acji.</w:t>
      </w:r>
      <w:r>
        <w:rPr>
          <w:rFonts w:ascii="Klavika Basic Light" w:hAnsi="Klavika Basic Light" w:cs="Klavika Basic Light" w:eastAsia="Klavika Basic Light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40"/>
          <w:pgMar w:top="1560" w:bottom="280" w:left="1020" w:right="1200"/>
        </w:sectPr>
      </w:pPr>
      <w:rPr/>
    </w:p>
    <w:p>
      <w:pPr>
        <w:spacing w:before="37" w:after="0" w:line="240" w:lineRule="auto"/>
        <w:ind w:left="1058" w:right="-70"/>
        <w:jc w:val="left"/>
        <w:rPr>
          <w:rFonts w:ascii="Klavika Basic Light Italic" w:hAnsi="Klavika Basic Light Italic" w:cs="Klavika Basic Light Italic" w:eastAsia="Klavika Basic Light Italic"/>
          <w:sz w:val="20"/>
          <w:szCs w:val="20"/>
        </w:rPr>
      </w:pPr>
      <w:rPr/>
      <w:r>
        <w:rPr/>
        <w:pict>
          <v:group style="position:absolute;margin-left:326.929108pt;margin-top:-7.726399pt;width:211.654pt;height:.1pt;mso-position-horizontal-relative:page;mso-position-vertical-relative:paragraph;z-index:-142" coordorigin="6539,-155" coordsize="4233,2">
            <v:shape style="position:absolute;left:6539;top:-155;width:4233;height:2" coordorigin="6539,-155" coordsize="4233,0" path="m6539,-155l10772,-155e" filled="f" stroked="t" strokeweight=".3pt" strokecolor="#000000">
              <v:path arrowok="t"/>
            </v:shape>
          </v:group>
          <w10:wrap type="none"/>
        </w:pict>
      </w:r>
      <w:r>
        <w:rPr/>
        <w:pict>
          <v:group style="position:absolute;margin-left:56.692902pt;margin-top:-7.726399pt;width:211.654pt;height:.1pt;mso-position-horizontal-relative:page;mso-position-vertical-relative:paragraph;z-index:-141" coordorigin="1134,-155" coordsize="4233,2">
            <v:shape style="position:absolute;left:1134;top:-155;width:4233;height:2" coordorigin="1134,-155" coordsize="4233,0" path="m1134,-155l5367,-155e" filled="f" stroked="t" strokeweight=".3pt" strokecolor="#000000">
              <v:path arrowok="t"/>
            </v:shape>
          </v:group>
          <w10:wrap type="none"/>
        </w:pict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0"/>
          <w:w w:val="100"/>
        </w:rPr>
        <w:t>Miejscowość,</w:t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0"/>
          <w:w w:val="100"/>
        </w:rPr>
        <w:t> </w:t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0"/>
          <w:w w:val="100"/>
        </w:rPr>
        <w:t>data</w:t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0"/>
          <w:w w:val="100"/>
        </w:rPr>
        <w:t> </w:t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0"/>
          <w:w w:val="100"/>
        </w:rPr>
        <w:t>zgłoszenia</w:t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Klavika Basic Light Italic" w:hAnsi="Klavika Basic Light Italic" w:cs="Klavika Basic Light Italic" w:eastAsia="Klavika Basic Light Italic"/>
          <w:sz w:val="20"/>
          <w:szCs w:val="20"/>
        </w:rPr>
      </w:pPr>
      <w:rPr/>
      <w:r>
        <w:rPr/>
        <w:br w:type="column"/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1"/>
          <w:w w:val="100"/>
        </w:rPr>
        <w:t>P</w:t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0"/>
          <w:w w:val="100"/>
        </w:rPr>
        <w:t>odpis</w:t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0"/>
          <w:w w:val="100"/>
        </w:rPr>
        <w:t> </w:t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0"/>
          <w:w w:val="100"/>
        </w:rPr>
        <w:t>osoby</w:t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0"/>
          <w:w w:val="100"/>
        </w:rPr>
        <w:t> </w:t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0"/>
          <w:w w:val="100"/>
        </w:rPr>
        <w:t>zgłas</w:t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-1"/>
          <w:w w:val="100"/>
        </w:rPr>
        <w:t>z</w:t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0"/>
          <w:w w:val="100"/>
        </w:rPr>
        <w:t>ającej</w:t>
      </w:r>
      <w:r>
        <w:rPr>
          <w:rFonts w:ascii="Klavika Basic Light Italic" w:hAnsi="Klavika Basic Light Italic" w:cs="Klavika Basic Light Italic" w:eastAsia="Klavika Basic Light Italic"/>
          <w:sz w:val="20"/>
          <w:szCs w:val="20"/>
          <w:spacing w:val="0"/>
          <w:w w:val="100"/>
        </w:rPr>
      </w:r>
    </w:p>
    <w:sectPr>
      <w:type w:val="continuous"/>
      <w:pgSz w:w="11920" w:h="16840"/>
      <w:pgMar w:top="1560" w:bottom="280" w:left="1020" w:right="1200"/>
      <w:cols w:num="2" w:equalWidth="0">
        <w:col w:w="3404" w:space="3206"/>
        <w:col w:w="30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Klavika Basic Regular">
    <w:altName w:val="Klavika Basic Regular"/>
    <w:charset w:val="0"/>
    <w:family w:val="swiss"/>
    <w:pitch w:val="variable"/>
  </w:font>
  <w:font w:name="Klavika Basic Medium">
    <w:altName w:val="Klavika Basic Medium"/>
    <w:charset w:val="0"/>
    <w:family w:val="swiss"/>
    <w:pitch w:val="variable"/>
  </w:font>
  <w:font w:name="Klavika Basic Light">
    <w:altName w:val="Klavika Basic Light"/>
    <w:charset w:val="0"/>
    <w:family w:val="swiss"/>
    <w:pitch w:val="variable"/>
  </w:font>
  <w:font w:name="Klavika Basic Light Italic">
    <w:altName w:val="Klavika Basic Light Ital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uzeum@muzeum.zory.pl" TargetMode="External"/><Relationship Id="rId6" Type="http://schemas.openxmlformats.org/officeDocument/2006/relationships/hyperlink" Target="http://www.muzeum.zory.pl/" TargetMode="External"/><Relationship Id="rId7" Type="http://schemas.openxmlformats.org/officeDocument/2006/relationships/hyperlink" Target="mailto:lucjanbuchalik@muzeum.zory.p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2021-06-08T09:19:18Z</dcterms:created>
  <dcterms:modified xsi:type="dcterms:W3CDTF">2021-06-08T09:19:18Z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LastSaved">
    <vt:filetime>2021-06-08T00:00:00Z</vt:filetime>
  </property>
</Properties>
</file>